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8A824" w14:textId="77777777" w:rsidR="00D02EBA" w:rsidRDefault="00C06BA7" w:rsidP="002A305F">
      <w:pPr>
        <w:rPr>
          <w:rFonts w:ascii="Arial" w:hAnsi="Arial"/>
          <w:sz w:val="22"/>
          <w:szCs w:val="22"/>
        </w:rPr>
      </w:pPr>
      <w:r w:rsidRPr="00664F74">
        <w:rPr>
          <w:rFonts w:ascii="Arial" w:hAnsi="Arial"/>
          <w:sz w:val="20"/>
          <w:szCs w:val="20"/>
        </w:rPr>
        <w:t xml:space="preserve">Aanvraag financiële bijdrage uit het Scouting Zeeland Fonds voor ondersteuning op het gebied van groei en/of kwaliteitsverbetering. Zie de </w:t>
      </w:r>
      <w:r w:rsidR="003D6BDA">
        <w:rPr>
          <w:rFonts w:ascii="Arial" w:hAnsi="Arial"/>
          <w:sz w:val="20"/>
          <w:szCs w:val="20"/>
        </w:rPr>
        <w:t>uitleg van het fonds</w:t>
      </w:r>
      <w:r w:rsidRPr="00664F74">
        <w:rPr>
          <w:rFonts w:ascii="Arial" w:hAnsi="Arial"/>
          <w:sz w:val="20"/>
          <w:szCs w:val="20"/>
        </w:rPr>
        <w:t xml:space="preserve"> voor meer informatie</w:t>
      </w:r>
      <w:r>
        <w:rPr>
          <w:rFonts w:ascii="Arial" w:hAnsi="Arial"/>
          <w:sz w:val="22"/>
          <w:szCs w:val="22"/>
        </w:rPr>
        <w:t xml:space="preserve">. </w:t>
      </w:r>
    </w:p>
    <w:p w14:paraId="6E875B12" w14:textId="77777777" w:rsidR="00C06BA7" w:rsidRDefault="00C06BA7" w:rsidP="002A305F">
      <w:pPr>
        <w:rPr>
          <w:rFonts w:ascii="Arial" w:hAnsi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9"/>
        <w:gridCol w:w="4221"/>
      </w:tblGrid>
      <w:tr w:rsidR="00C06BA7" w14:paraId="1D1D5C9B" w14:textId="77777777" w:rsidTr="00664F74">
        <w:tc>
          <w:tcPr>
            <w:tcW w:w="4219" w:type="dxa"/>
            <w:shd w:val="clear" w:color="auto" w:fill="C6D9F1" w:themeFill="text2" w:themeFillTint="33"/>
          </w:tcPr>
          <w:p w14:paraId="59BDB441" w14:textId="77777777" w:rsidR="00C06BA7" w:rsidRPr="00C06BA7" w:rsidRDefault="00C06BA7" w:rsidP="002A305F">
            <w:pPr>
              <w:rPr>
                <w:rFonts w:ascii="Arial" w:hAnsi="Arial"/>
                <w:b/>
                <w:sz w:val="18"/>
                <w:szCs w:val="18"/>
              </w:rPr>
            </w:pPr>
            <w:r w:rsidRPr="00C06BA7">
              <w:rPr>
                <w:rFonts w:ascii="Arial" w:hAnsi="Arial"/>
                <w:b/>
                <w:sz w:val="18"/>
                <w:szCs w:val="18"/>
              </w:rPr>
              <w:t>Datum aanvraag:</w:t>
            </w:r>
          </w:p>
        </w:tc>
        <w:tc>
          <w:tcPr>
            <w:tcW w:w="4221" w:type="dxa"/>
          </w:tcPr>
          <w:p w14:paraId="5DB8FF0C" w14:textId="77777777" w:rsidR="00C06BA7" w:rsidRPr="00C06BA7" w:rsidRDefault="00664F74" w:rsidP="003D6B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3D6BDA">
              <w:rPr>
                <w:rFonts w:ascii="Arial" w:hAnsi="Arial"/>
                <w:sz w:val="20"/>
                <w:szCs w:val="20"/>
              </w:rPr>
              <w:t> </w:t>
            </w:r>
            <w:r w:rsidR="003D6BDA">
              <w:rPr>
                <w:rFonts w:ascii="Arial" w:hAnsi="Arial"/>
                <w:sz w:val="20"/>
                <w:szCs w:val="20"/>
              </w:rPr>
              <w:t> </w:t>
            </w:r>
            <w:r w:rsidR="003D6BDA">
              <w:rPr>
                <w:rFonts w:ascii="Arial" w:hAnsi="Arial"/>
                <w:sz w:val="20"/>
                <w:szCs w:val="20"/>
              </w:rPr>
              <w:t> </w:t>
            </w:r>
            <w:r w:rsidR="003D6BDA">
              <w:rPr>
                <w:rFonts w:ascii="Arial" w:hAnsi="Arial"/>
                <w:sz w:val="20"/>
                <w:szCs w:val="20"/>
              </w:rPr>
              <w:t> </w:t>
            </w:r>
            <w:r w:rsidR="003D6BDA"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C06BA7" w14:paraId="582DA61D" w14:textId="77777777" w:rsidTr="00664F74">
        <w:tc>
          <w:tcPr>
            <w:tcW w:w="4219" w:type="dxa"/>
            <w:shd w:val="clear" w:color="auto" w:fill="C6D9F1" w:themeFill="text2" w:themeFillTint="33"/>
          </w:tcPr>
          <w:p w14:paraId="0A7679B5" w14:textId="77777777" w:rsidR="00C06BA7" w:rsidRPr="00C06BA7" w:rsidRDefault="00C06BA7" w:rsidP="002A305F">
            <w:pPr>
              <w:rPr>
                <w:rFonts w:ascii="Arial" w:hAnsi="Arial"/>
                <w:b/>
                <w:sz w:val="18"/>
                <w:szCs w:val="18"/>
              </w:rPr>
            </w:pPr>
            <w:r w:rsidRPr="00C06BA7">
              <w:rPr>
                <w:rFonts w:ascii="Arial" w:hAnsi="Arial"/>
                <w:b/>
                <w:sz w:val="18"/>
                <w:szCs w:val="18"/>
              </w:rPr>
              <w:t>Naam groep:</w:t>
            </w:r>
          </w:p>
        </w:tc>
        <w:tc>
          <w:tcPr>
            <w:tcW w:w="4221" w:type="dxa"/>
          </w:tcPr>
          <w:p w14:paraId="7E27CE98" w14:textId="77777777" w:rsidR="00C06BA7" w:rsidRPr="00C06BA7" w:rsidRDefault="00664F74" w:rsidP="002A305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C06BA7" w14:paraId="6EEC701E" w14:textId="77777777" w:rsidTr="00664F74">
        <w:tc>
          <w:tcPr>
            <w:tcW w:w="4219" w:type="dxa"/>
            <w:shd w:val="clear" w:color="auto" w:fill="C6D9F1" w:themeFill="text2" w:themeFillTint="33"/>
          </w:tcPr>
          <w:p w14:paraId="6A4A7AFA" w14:textId="77777777" w:rsidR="00C06BA7" w:rsidRPr="00C06BA7" w:rsidRDefault="00C06BA7" w:rsidP="002A305F">
            <w:pPr>
              <w:rPr>
                <w:rFonts w:ascii="Arial" w:hAnsi="Arial"/>
                <w:b/>
                <w:sz w:val="18"/>
                <w:szCs w:val="18"/>
              </w:rPr>
            </w:pPr>
            <w:r w:rsidRPr="00C06BA7">
              <w:rPr>
                <w:rFonts w:ascii="Arial" w:hAnsi="Arial"/>
                <w:b/>
                <w:sz w:val="18"/>
                <w:szCs w:val="18"/>
              </w:rPr>
              <w:t>Organisatienummer in SOL:</w:t>
            </w:r>
          </w:p>
        </w:tc>
        <w:tc>
          <w:tcPr>
            <w:tcW w:w="4221" w:type="dxa"/>
          </w:tcPr>
          <w:p w14:paraId="465CBDDC" w14:textId="77777777" w:rsidR="00C06BA7" w:rsidRPr="00C06BA7" w:rsidRDefault="00664F74" w:rsidP="002A305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C06BA7" w14:paraId="3F187CB1" w14:textId="77777777" w:rsidTr="00664F74">
        <w:tc>
          <w:tcPr>
            <w:tcW w:w="4219" w:type="dxa"/>
            <w:shd w:val="clear" w:color="auto" w:fill="C6D9F1" w:themeFill="text2" w:themeFillTint="33"/>
          </w:tcPr>
          <w:p w14:paraId="7F962EDF" w14:textId="77777777" w:rsidR="00C06BA7" w:rsidRPr="00C06BA7" w:rsidRDefault="00C06BA7" w:rsidP="002A305F">
            <w:pPr>
              <w:rPr>
                <w:rFonts w:ascii="Arial" w:hAnsi="Arial"/>
                <w:b/>
                <w:sz w:val="18"/>
                <w:szCs w:val="18"/>
              </w:rPr>
            </w:pPr>
            <w:r w:rsidRPr="00C06BA7">
              <w:rPr>
                <w:rFonts w:ascii="Arial" w:hAnsi="Arial"/>
                <w:b/>
                <w:sz w:val="18"/>
                <w:szCs w:val="18"/>
              </w:rPr>
              <w:t>Naam aanvrager 1 (bestuurslid):</w:t>
            </w:r>
          </w:p>
        </w:tc>
        <w:tc>
          <w:tcPr>
            <w:tcW w:w="4221" w:type="dxa"/>
          </w:tcPr>
          <w:p w14:paraId="3F912A81" w14:textId="77777777" w:rsidR="00C06BA7" w:rsidRPr="00C06BA7" w:rsidRDefault="00664F74" w:rsidP="002A305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06BA7" w14:paraId="0DC22F90" w14:textId="77777777" w:rsidTr="00664F74">
        <w:tc>
          <w:tcPr>
            <w:tcW w:w="4219" w:type="dxa"/>
            <w:shd w:val="clear" w:color="auto" w:fill="C6D9F1" w:themeFill="text2" w:themeFillTint="33"/>
          </w:tcPr>
          <w:p w14:paraId="2974665F" w14:textId="77777777" w:rsidR="00C06BA7" w:rsidRPr="00C06BA7" w:rsidRDefault="00C06BA7" w:rsidP="002A305F">
            <w:pPr>
              <w:rPr>
                <w:rFonts w:ascii="Arial" w:hAnsi="Arial"/>
                <w:b/>
                <w:sz w:val="18"/>
                <w:szCs w:val="18"/>
              </w:rPr>
            </w:pPr>
            <w:r w:rsidRPr="00C06BA7">
              <w:rPr>
                <w:rFonts w:ascii="Arial" w:hAnsi="Arial"/>
                <w:b/>
                <w:sz w:val="18"/>
                <w:szCs w:val="18"/>
              </w:rPr>
              <w:t>Naam aanvrager 2 (leiding, geen bestuurslid</w:t>
            </w:r>
            <w:r>
              <w:rPr>
                <w:rFonts w:ascii="Arial" w:hAnsi="Arial"/>
                <w:b/>
                <w:sz w:val="18"/>
                <w:szCs w:val="18"/>
              </w:rPr>
              <w:t>)</w:t>
            </w:r>
            <w:r w:rsidRPr="00C06BA7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4221" w:type="dxa"/>
          </w:tcPr>
          <w:p w14:paraId="71881CB5" w14:textId="77777777" w:rsidR="00C06BA7" w:rsidRPr="00C06BA7" w:rsidRDefault="00664F74" w:rsidP="002A305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6DA758B0" w14:textId="77777777" w:rsidR="00C06BA7" w:rsidRDefault="00C06BA7" w:rsidP="002A305F">
      <w:pPr>
        <w:rPr>
          <w:rFonts w:ascii="Arial" w:hAnsi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40"/>
      </w:tblGrid>
      <w:tr w:rsidR="00C06BA7" w14:paraId="1B4462B0" w14:textId="77777777" w:rsidTr="00C06BA7">
        <w:tc>
          <w:tcPr>
            <w:tcW w:w="8440" w:type="dxa"/>
            <w:shd w:val="clear" w:color="auto" w:fill="C6D9F1" w:themeFill="text2" w:themeFillTint="33"/>
          </w:tcPr>
          <w:p w14:paraId="48024CAD" w14:textId="77777777" w:rsidR="00C06BA7" w:rsidRPr="00C06BA7" w:rsidRDefault="00C06BA7" w:rsidP="002A305F">
            <w:pPr>
              <w:rPr>
                <w:rFonts w:ascii="Arial" w:hAnsi="Arial"/>
                <w:b/>
                <w:sz w:val="18"/>
                <w:szCs w:val="18"/>
              </w:rPr>
            </w:pPr>
            <w:r w:rsidRPr="00C06BA7">
              <w:rPr>
                <w:rFonts w:ascii="Arial" w:hAnsi="Arial"/>
                <w:b/>
                <w:sz w:val="18"/>
                <w:szCs w:val="18"/>
              </w:rPr>
              <w:t>Omschrijving reden van de aanvraag:</w:t>
            </w:r>
          </w:p>
        </w:tc>
      </w:tr>
      <w:tr w:rsidR="00C06BA7" w14:paraId="14DDB063" w14:textId="77777777" w:rsidTr="00C06BA7">
        <w:tc>
          <w:tcPr>
            <w:tcW w:w="8440" w:type="dxa"/>
          </w:tcPr>
          <w:p w14:paraId="298ACB9C" w14:textId="77777777" w:rsidR="00C06BA7" w:rsidRDefault="00664F74" w:rsidP="002A305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>
                    <w:default w:val="(Waarom/probleem/oorzaak/idee/etc.)"/>
                  </w:textInput>
                </w:ffData>
              </w:fldChar>
            </w:r>
            <w:bookmarkStart w:id="6" w:name="Tekst6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(Waarom/probleem/oorzaak/idee/etc.)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6"/>
          </w:p>
          <w:p w14:paraId="4CB1F910" w14:textId="77777777" w:rsidR="00483B78" w:rsidRDefault="00483B78" w:rsidP="002A305F">
            <w:pPr>
              <w:rPr>
                <w:rFonts w:ascii="Arial" w:hAnsi="Arial"/>
                <w:sz w:val="20"/>
                <w:szCs w:val="20"/>
              </w:rPr>
            </w:pPr>
          </w:p>
          <w:p w14:paraId="62ACA909" w14:textId="77777777" w:rsidR="00483B78" w:rsidRPr="00C06BA7" w:rsidRDefault="00483B78" w:rsidP="002A305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06BA7" w14:paraId="6B1FAB6E" w14:textId="77777777" w:rsidTr="00C06BA7">
        <w:tc>
          <w:tcPr>
            <w:tcW w:w="8440" w:type="dxa"/>
            <w:shd w:val="clear" w:color="auto" w:fill="C6D9F1" w:themeFill="text2" w:themeFillTint="33"/>
          </w:tcPr>
          <w:p w14:paraId="17C491F2" w14:textId="77777777" w:rsidR="00C06BA7" w:rsidRPr="00C06BA7" w:rsidRDefault="00C06BA7" w:rsidP="002A305F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Beschrijving van de actie/plan/etc:</w:t>
            </w:r>
          </w:p>
        </w:tc>
      </w:tr>
      <w:tr w:rsidR="00C06BA7" w14:paraId="3488C82F" w14:textId="77777777" w:rsidTr="00C06BA7">
        <w:tc>
          <w:tcPr>
            <w:tcW w:w="8440" w:type="dxa"/>
          </w:tcPr>
          <w:p w14:paraId="390095D8" w14:textId="77777777" w:rsidR="00C06BA7" w:rsidRDefault="00664F74" w:rsidP="002A305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>
                    <w:default w:val="(Wat gaan jullie doen?)"/>
                  </w:textInput>
                </w:ffData>
              </w:fldChar>
            </w:r>
            <w:bookmarkStart w:id="7" w:name="Tekst7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(Wat gaan jullie doen?)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7"/>
          </w:p>
          <w:p w14:paraId="6681551C" w14:textId="77777777" w:rsidR="00483B78" w:rsidRDefault="00483B78" w:rsidP="002A305F">
            <w:pPr>
              <w:rPr>
                <w:rFonts w:ascii="Arial" w:hAnsi="Arial"/>
                <w:sz w:val="20"/>
                <w:szCs w:val="20"/>
              </w:rPr>
            </w:pPr>
          </w:p>
          <w:p w14:paraId="0AAB049E" w14:textId="77777777" w:rsidR="00483B78" w:rsidRDefault="00483B78" w:rsidP="002A305F">
            <w:pPr>
              <w:rPr>
                <w:rFonts w:ascii="Arial" w:hAnsi="Arial"/>
                <w:sz w:val="20"/>
                <w:szCs w:val="20"/>
              </w:rPr>
            </w:pPr>
          </w:p>
          <w:p w14:paraId="5DDCD506" w14:textId="77777777" w:rsidR="00483B78" w:rsidRDefault="00483B78" w:rsidP="002A305F">
            <w:pPr>
              <w:rPr>
                <w:rFonts w:ascii="Arial" w:hAnsi="Arial"/>
                <w:sz w:val="20"/>
                <w:szCs w:val="20"/>
              </w:rPr>
            </w:pPr>
          </w:p>
          <w:p w14:paraId="7BE526C9" w14:textId="77777777" w:rsidR="00483B78" w:rsidRDefault="00483B78" w:rsidP="002A305F">
            <w:pPr>
              <w:rPr>
                <w:rFonts w:ascii="Arial" w:hAnsi="Arial"/>
                <w:sz w:val="20"/>
                <w:szCs w:val="20"/>
              </w:rPr>
            </w:pPr>
          </w:p>
          <w:p w14:paraId="210DE488" w14:textId="77777777" w:rsidR="00483B78" w:rsidRDefault="00483B78" w:rsidP="002A305F">
            <w:pPr>
              <w:rPr>
                <w:rFonts w:ascii="Arial" w:hAnsi="Arial"/>
                <w:sz w:val="20"/>
                <w:szCs w:val="20"/>
              </w:rPr>
            </w:pPr>
          </w:p>
          <w:p w14:paraId="2D050475" w14:textId="77777777" w:rsidR="00483B78" w:rsidRPr="00C06BA7" w:rsidRDefault="00483B78" w:rsidP="002A305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06BA7" w14:paraId="552FA2A2" w14:textId="77777777" w:rsidTr="00C06BA7">
        <w:tc>
          <w:tcPr>
            <w:tcW w:w="8440" w:type="dxa"/>
            <w:shd w:val="clear" w:color="auto" w:fill="C6D9F1" w:themeFill="text2" w:themeFillTint="33"/>
          </w:tcPr>
          <w:p w14:paraId="7E747814" w14:textId="77777777" w:rsidR="00C06BA7" w:rsidRPr="00C06BA7" w:rsidRDefault="00C06BA7" w:rsidP="002A305F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Overzichtje (kort) van de verwachte kosten:</w:t>
            </w:r>
          </w:p>
        </w:tc>
      </w:tr>
      <w:tr w:rsidR="00C06BA7" w14:paraId="079006C6" w14:textId="77777777" w:rsidTr="00C06BA7">
        <w:tc>
          <w:tcPr>
            <w:tcW w:w="8440" w:type="dxa"/>
          </w:tcPr>
          <w:p w14:paraId="1F7EF500" w14:textId="77777777" w:rsidR="00C06BA7" w:rsidRDefault="00664F74" w:rsidP="002A305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(Wat zijn de verwachte kosten?)"/>
                  </w:textInput>
                </w:ffData>
              </w:fldChar>
            </w:r>
            <w:bookmarkStart w:id="8" w:name="Tekst8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(Wat zijn de verwachte kosten?)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8"/>
          </w:p>
          <w:p w14:paraId="6489B3CD" w14:textId="77777777" w:rsidR="00483B78" w:rsidRDefault="00483B78" w:rsidP="002A305F">
            <w:pPr>
              <w:rPr>
                <w:rFonts w:ascii="Arial" w:hAnsi="Arial"/>
                <w:sz w:val="20"/>
                <w:szCs w:val="20"/>
              </w:rPr>
            </w:pPr>
          </w:p>
          <w:p w14:paraId="11C39F29" w14:textId="77777777" w:rsidR="00483B78" w:rsidRDefault="00483B78" w:rsidP="002A305F">
            <w:pPr>
              <w:rPr>
                <w:rFonts w:ascii="Arial" w:hAnsi="Arial"/>
                <w:sz w:val="20"/>
                <w:szCs w:val="20"/>
              </w:rPr>
            </w:pPr>
          </w:p>
          <w:p w14:paraId="18BD99A6" w14:textId="77777777" w:rsidR="00483B78" w:rsidRDefault="00483B78" w:rsidP="002A305F">
            <w:pPr>
              <w:rPr>
                <w:rFonts w:ascii="Arial" w:hAnsi="Arial"/>
                <w:sz w:val="20"/>
                <w:szCs w:val="20"/>
              </w:rPr>
            </w:pPr>
          </w:p>
          <w:p w14:paraId="3CBC4029" w14:textId="77777777" w:rsidR="00483B78" w:rsidRDefault="00483B78" w:rsidP="002A305F">
            <w:pPr>
              <w:rPr>
                <w:rFonts w:ascii="Arial" w:hAnsi="Arial"/>
                <w:sz w:val="20"/>
                <w:szCs w:val="20"/>
              </w:rPr>
            </w:pPr>
          </w:p>
          <w:p w14:paraId="1CF629FB" w14:textId="77777777" w:rsidR="00483B78" w:rsidRDefault="00483B78" w:rsidP="002A305F">
            <w:pPr>
              <w:rPr>
                <w:rFonts w:ascii="Arial" w:hAnsi="Arial"/>
                <w:sz w:val="20"/>
                <w:szCs w:val="20"/>
              </w:rPr>
            </w:pPr>
          </w:p>
          <w:p w14:paraId="2AB547CB" w14:textId="77777777" w:rsidR="00483B78" w:rsidRPr="00C06BA7" w:rsidRDefault="00483B78" w:rsidP="002A305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06BA7" w14:paraId="021220F9" w14:textId="77777777" w:rsidTr="00C06BA7">
        <w:tc>
          <w:tcPr>
            <w:tcW w:w="8440" w:type="dxa"/>
            <w:shd w:val="clear" w:color="auto" w:fill="C6D9F1" w:themeFill="text2" w:themeFillTint="33"/>
          </w:tcPr>
          <w:p w14:paraId="3B608D1B" w14:textId="77777777" w:rsidR="00C06BA7" w:rsidRPr="00C06BA7" w:rsidRDefault="00C06BA7" w:rsidP="002A305F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Overzichtje van de verwachte inkomsten:</w:t>
            </w:r>
          </w:p>
        </w:tc>
      </w:tr>
      <w:tr w:rsidR="00C06BA7" w14:paraId="2F0347A2" w14:textId="77777777" w:rsidTr="00C06BA7">
        <w:tc>
          <w:tcPr>
            <w:tcW w:w="8440" w:type="dxa"/>
          </w:tcPr>
          <w:p w14:paraId="0C87B3F9" w14:textId="77777777" w:rsidR="00C06BA7" w:rsidRDefault="00664F74" w:rsidP="002A305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default w:val="(Wat zijn de verwachte inkomsten?)"/>
                  </w:textInput>
                </w:ffData>
              </w:fldChar>
            </w:r>
            <w:bookmarkStart w:id="9" w:name="Tekst9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(Wat zijn de verwachte inkomsten?)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9"/>
          </w:p>
          <w:p w14:paraId="4D0FFDD2" w14:textId="77777777" w:rsidR="00483B78" w:rsidRDefault="00483B78" w:rsidP="002A305F">
            <w:pPr>
              <w:rPr>
                <w:rFonts w:ascii="Arial" w:hAnsi="Arial"/>
                <w:sz w:val="20"/>
                <w:szCs w:val="20"/>
              </w:rPr>
            </w:pPr>
          </w:p>
          <w:p w14:paraId="7989521E" w14:textId="77777777" w:rsidR="00483B78" w:rsidRDefault="00483B78" w:rsidP="002A305F">
            <w:pPr>
              <w:rPr>
                <w:rFonts w:ascii="Arial" w:hAnsi="Arial"/>
                <w:sz w:val="20"/>
                <w:szCs w:val="20"/>
              </w:rPr>
            </w:pPr>
          </w:p>
          <w:p w14:paraId="24204EF2" w14:textId="77777777" w:rsidR="00483B78" w:rsidRDefault="00483B78" w:rsidP="002A305F">
            <w:pPr>
              <w:rPr>
                <w:rFonts w:ascii="Arial" w:hAnsi="Arial"/>
                <w:sz w:val="20"/>
                <w:szCs w:val="20"/>
              </w:rPr>
            </w:pPr>
          </w:p>
          <w:p w14:paraId="0681721C" w14:textId="77777777" w:rsidR="00483B78" w:rsidRPr="00C06BA7" w:rsidRDefault="00483B78" w:rsidP="002A305F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BDFD2D1" w14:textId="77777777" w:rsidR="00C06BA7" w:rsidRPr="00C06BA7" w:rsidRDefault="00C06BA7" w:rsidP="002A305F">
      <w:pPr>
        <w:rPr>
          <w:rFonts w:ascii="Arial" w:hAnsi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20"/>
        <w:gridCol w:w="4220"/>
      </w:tblGrid>
      <w:tr w:rsidR="00C06BA7" w14:paraId="699A1ABD" w14:textId="77777777" w:rsidTr="00C06BA7">
        <w:tc>
          <w:tcPr>
            <w:tcW w:w="4220" w:type="dxa"/>
            <w:shd w:val="clear" w:color="auto" w:fill="C6D9F1" w:themeFill="text2" w:themeFillTint="33"/>
          </w:tcPr>
          <w:p w14:paraId="44A761E9" w14:textId="77777777" w:rsidR="00C06BA7" w:rsidRPr="00C06BA7" w:rsidRDefault="00664F74" w:rsidP="00D02EB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Totale kosten:</w:t>
            </w:r>
          </w:p>
        </w:tc>
        <w:tc>
          <w:tcPr>
            <w:tcW w:w="4220" w:type="dxa"/>
          </w:tcPr>
          <w:p w14:paraId="6463F425" w14:textId="77777777" w:rsidR="00C06BA7" w:rsidRDefault="00664F74" w:rsidP="00D02EB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C06BA7" w14:paraId="443CA940" w14:textId="77777777" w:rsidTr="00C06BA7">
        <w:tc>
          <w:tcPr>
            <w:tcW w:w="4220" w:type="dxa"/>
            <w:shd w:val="clear" w:color="auto" w:fill="C6D9F1" w:themeFill="text2" w:themeFillTint="33"/>
          </w:tcPr>
          <w:p w14:paraId="5800A2B2" w14:textId="77777777" w:rsidR="00C06BA7" w:rsidRPr="00C06BA7" w:rsidRDefault="00C06BA7" w:rsidP="00D02EBA">
            <w:pPr>
              <w:rPr>
                <w:rFonts w:ascii="Arial" w:hAnsi="Arial"/>
                <w:b/>
                <w:sz w:val="18"/>
                <w:szCs w:val="18"/>
              </w:rPr>
            </w:pPr>
            <w:r w:rsidRPr="00C06BA7">
              <w:rPr>
                <w:rFonts w:ascii="Arial" w:hAnsi="Arial"/>
                <w:b/>
                <w:sz w:val="18"/>
                <w:szCs w:val="18"/>
              </w:rPr>
              <w:t>Inkomsten en bijdragen derden</w:t>
            </w:r>
            <w:r w:rsidR="00664F74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4220" w:type="dxa"/>
          </w:tcPr>
          <w:p w14:paraId="2B6E5EEE" w14:textId="77777777" w:rsidR="00C06BA7" w:rsidRDefault="00664F74" w:rsidP="00D02EB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C06BA7" w14:paraId="5BB35444" w14:textId="77777777" w:rsidTr="00C06BA7">
        <w:tc>
          <w:tcPr>
            <w:tcW w:w="4220" w:type="dxa"/>
            <w:shd w:val="clear" w:color="auto" w:fill="C6D9F1" w:themeFill="text2" w:themeFillTint="33"/>
          </w:tcPr>
          <w:p w14:paraId="6635DF74" w14:textId="77777777" w:rsidR="00C06BA7" w:rsidRPr="00C06BA7" w:rsidRDefault="00664F74" w:rsidP="00D02EB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Totaal netto:</w:t>
            </w:r>
          </w:p>
        </w:tc>
        <w:tc>
          <w:tcPr>
            <w:tcW w:w="4220" w:type="dxa"/>
          </w:tcPr>
          <w:p w14:paraId="3BCA51DD" w14:textId="77777777" w:rsidR="00C06BA7" w:rsidRDefault="00664F74" w:rsidP="00D02EB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2" w:name="Tekst12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C06BA7" w14:paraId="3AFCB79A" w14:textId="77777777" w:rsidTr="00C06BA7">
        <w:tc>
          <w:tcPr>
            <w:tcW w:w="4220" w:type="dxa"/>
            <w:shd w:val="clear" w:color="auto" w:fill="C6D9F1" w:themeFill="text2" w:themeFillTint="33"/>
          </w:tcPr>
          <w:p w14:paraId="09B48B66" w14:textId="77777777" w:rsidR="00C06BA7" w:rsidRPr="00C06BA7" w:rsidRDefault="00664F74" w:rsidP="009B658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Bijdrage groep:</w:t>
            </w:r>
          </w:p>
        </w:tc>
        <w:tc>
          <w:tcPr>
            <w:tcW w:w="4220" w:type="dxa"/>
          </w:tcPr>
          <w:p w14:paraId="6E548199" w14:textId="77777777" w:rsidR="00C06BA7" w:rsidRDefault="00664F74" w:rsidP="00D02EB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3" w:name="Tekst13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664F74" w14:paraId="2D2B6F83" w14:textId="77777777" w:rsidTr="00C06BA7">
        <w:tc>
          <w:tcPr>
            <w:tcW w:w="4220" w:type="dxa"/>
            <w:shd w:val="clear" w:color="auto" w:fill="C6D9F1" w:themeFill="text2" w:themeFillTint="33"/>
          </w:tcPr>
          <w:p w14:paraId="0C1C73E1" w14:textId="77777777" w:rsidR="00664F74" w:rsidRPr="00C06BA7" w:rsidRDefault="00664F74" w:rsidP="009B658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Gevraagde bijdrage regio (</w:t>
            </w:r>
            <w:r w:rsidR="009B658E">
              <w:rPr>
                <w:rFonts w:ascii="Arial" w:hAnsi="Arial"/>
                <w:b/>
                <w:sz w:val="18"/>
                <w:szCs w:val="18"/>
              </w:rPr>
              <w:t xml:space="preserve">max </w:t>
            </w:r>
            <w:r>
              <w:rPr>
                <w:rFonts w:ascii="Arial" w:hAnsi="Arial"/>
                <w:b/>
                <w:sz w:val="18"/>
                <w:szCs w:val="18"/>
              </w:rPr>
              <w:t>50%</w:t>
            </w:r>
            <w:r w:rsidR="009B658E">
              <w:rPr>
                <w:rFonts w:ascii="Arial" w:hAnsi="Arial"/>
                <w:b/>
                <w:sz w:val="18"/>
                <w:szCs w:val="18"/>
              </w:rPr>
              <w:t xml:space="preserve"> netto</w:t>
            </w:r>
            <w:r>
              <w:rPr>
                <w:rFonts w:ascii="Arial" w:hAnsi="Arial"/>
                <w:b/>
                <w:sz w:val="18"/>
                <w:szCs w:val="18"/>
              </w:rPr>
              <w:t>):</w:t>
            </w:r>
          </w:p>
        </w:tc>
        <w:tc>
          <w:tcPr>
            <w:tcW w:w="4220" w:type="dxa"/>
          </w:tcPr>
          <w:p w14:paraId="3A96258D" w14:textId="77777777" w:rsidR="00664F74" w:rsidRDefault="00664F74" w:rsidP="00D02EB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4" w:name="Tekst14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7661AD88" w14:textId="77777777" w:rsidR="00D02EBA" w:rsidRPr="00C06BA7" w:rsidRDefault="00D02EBA" w:rsidP="00D02EBA">
      <w:pPr>
        <w:rPr>
          <w:rFonts w:ascii="Arial" w:hAnsi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20"/>
        <w:gridCol w:w="4220"/>
      </w:tblGrid>
      <w:tr w:rsidR="003D6BDA" w14:paraId="31BF1683" w14:textId="77777777" w:rsidTr="003D6BDA">
        <w:tc>
          <w:tcPr>
            <w:tcW w:w="4220" w:type="dxa"/>
          </w:tcPr>
          <w:p w14:paraId="1C4B3C69" w14:textId="77777777" w:rsidR="003D6BDA" w:rsidRPr="003D6BDA" w:rsidRDefault="003D6BDA" w:rsidP="00D02EBA">
            <w:pPr>
              <w:tabs>
                <w:tab w:val="left" w:pos="5792"/>
              </w:tabs>
              <w:rPr>
                <w:rFonts w:ascii="Arial" w:hAnsi="Arial"/>
                <w:b/>
                <w:sz w:val="18"/>
                <w:szCs w:val="18"/>
              </w:rPr>
            </w:pPr>
            <w:r w:rsidRPr="003D6BDA">
              <w:rPr>
                <w:rFonts w:ascii="Arial" w:hAnsi="Arial"/>
                <w:b/>
                <w:sz w:val="18"/>
                <w:szCs w:val="18"/>
              </w:rPr>
              <w:t>Handtekening aanvrager 1</w:t>
            </w:r>
          </w:p>
          <w:p w14:paraId="0D594151" w14:textId="77777777" w:rsidR="003D6BDA" w:rsidRDefault="003D6BDA" w:rsidP="00D02EBA">
            <w:pPr>
              <w:tabs>
                <w:tab w:val="left" w:pos="5792"/>
              </w:tabs>
              <w:rPr>
                <w:rFonts w:ascii="Arial" w:hAnsi="Arial"/>
                <w:sz w:val="20"/>
                <w:szCs w:val="20"/>
              </w:rPr>
            </w:pPr>
          </w:p>
          <w:p w14:paraId="342B8A9B" w14:textId="77777777" w:rsidR="003D6BDA" w:rsidRDefault="003D6BDA" w:rsidP="00D02EBA">
            <w:pPr>
              <w:tabs>
                <w:tab w:val="left" w:pos="5792"/>
              </w:tabs>
              <w:rPr>
                <w:rFonts w:ascii="Arial" w:hAnsi="Arial"/>
                <w:sz w:val="20"/>
                <w:szCs w:val="20"/>
              </w:rPr>
            </w:pPr>
          </w:p>
          <w:p w14:paraId="05712F68" w14:textId="77777777" w:rsidR="003D6BDA" w:rsidRDefault="003D6BDA" w:rsidP="00D02EBA">
            <w:pPr>
              <w:tabs>
                <w:tab w:val="left" w:pos="5792"/>
              </w:tabs>
              <w:rPr>
                <w:rFonts w:ascii="Arial" w:hAnsi="Arial"/>
                <w:sz w:val="20"/>
                <w:szCs w:val="20"/>
              </w:rPr>
            </w:pPr>
          </w:p>
          <w:p w14:paraId="62346D1D" w14:textId="77777777" w:rsidR="003D6BDA" w:rsidRDefault="003D6BDA" w:rsidP="00D02EBA">
            <w:pPr>
              <w:tabs>
                <w:tab w:val="left" w:pos="5792"/>
              </w:tabs>
              <w:rPr>
                <w:rFonts w:ascii="Arial" w:hAnsi="Arial"/>
                <w:sz w:val="20"/>
                <w:szCs w:val="20"/>
              </w:rPr>
            </w:pPr>
          </w:p>
          <w:p w14:paraId="104AE48E" w14:textId="77777777" w:rsidR="003D6BDA" w:rsidRDefault="003D6BDA" w:rsidP="00D02EBA">
            <w:pPr>
              <w:tabs>
                <w:tab w:val="left" w:pos="5792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20" w:type="dxa"/>
          </w:tcPr>
          <w:p w14:paraId="242EC818" w14:textId="77777777" w:rsidR="003D6BDA" w:rsidRPr="003D6BDA" w:rsidRDefault="003D6BDA" w:rsidP="00D02EBA">
            <w:pPr>
              <w:tabs>
                <w:tab w:val="left" w:pos="5792"/>
              </w:tabs>
              <w:rPr>
                <w:rFonts w:ascii="Arial" w:hAnsi="Arial"/>
                <w:b/>
                <w:sz w:val="18"/>
                <w:szCs w:val="18"/>
              </w:rPr>
            </w:pPr>
            <w:r w:rsidRPr="003D6BDA">
              <w:rPr>
                <w:rFonts w:ascii="Arial" w:hAnsi="Arial"/>
                <w:b/>
                <w:sz w:val="18"/>
                <w:szCs w:val="18"/>
              </w:rPr>
              <w:t>Handtekening aanvrager 2</w:t>
            </w:r>
          </w:p>
        </w:tc>
      </w:tr>
    </w:tbl>
    <w:p w14:paraId="0ACF789C" w14:textId="77777777" w:rsidR="003D6BDA" w:rsidRDefault="003D6BDA" w:rsidP="00D02EBA">
      <w:pPr>
        <w:tabs>
          <w:tab w:val="left" w:pos="5792"/>
        </w:tabs>
        <w:rPr>
          <w:rFonts w:ascii="Arial" w:hAnsi="Arial"/>
          <w:sz w:val="20"/>
          <w:szCs w:val="20"/>
        </w:rPr>
      </w:pPr>
    </w:p>
    <w:p w14:paraId="5452A40E" w14:textId="26536DF0" w:rsidR="002A305F" w:rsidRDefault="00664F74" w:rsidP="00D02EBA">
      <w:pPr>
        <w:tabs>
          <w:tab w:val="left" w:pos="5792"/>
        </w:tabs>
        <w:rPr>
          <w:rFonts w:ascii="Arial" w:hAnsi="Arial"/>
          <w:sz w:val="20"/>
          <w:szCs w:val="20"/>
        </w:rPr>
      </w:pPr>
      <w:r w:rsidRPr="00664F74">
        <w:rPr>
          <w:rFonts w:ascii="Arial" w:hAnsi="Arial"/>
          <w:sz w:val="20"/>
          <w:szCs w:val="20"/>
        </w:rPr>
        <w:t>De</w:t>
      </w:r>
      <w:r>
        <w:rPr>
          <w:rFonts w:ascii="Arial" w:hAnsi="Arial"/>
          <w:sz w:val="20"/>
          <w:szCs w:val="20"/>
        </w:rPr>
        <w:t xml:space="preserve"> aanvraag </w:t>
      </w:r>
      <w:r w:rsidR="003D6BDA">
        <w:rPr>
          <w:rFonts w:ascii="Arial" w:hAnsi="Arial"/>
          <w:sz w:val="20"/>
          <w:szCs w:val="20"/>
        </w:rPr>
        <w:t xml:space="preserve">printen, ondertekenen en bij voorkeur inscannen en per e-mail versturen aan </w:t>
      </w:r>
      <w:hyperlink r:id="rId8" w:history="1">
        <w:r w:rsidR="00407667" w:rsidRPr="000B1789">
          <w:rPr>
            <w:rStyle w:val="Hyperlink"/>
            <w:rFonts w:ascii="Arial" w:hAnsi="Arial"/>
            <w:sz w:val="20"/>
            <w:szCs w:val="20"/>
          </w:rPr>
          <w:t>fonds@scoutingzeeland.nl</w:t>
        </w:r>
      </w:hyperlink>
      <w:r w:rsidR="003D6BDA">
        <w:rPr>
          <w:rFonts w:ascii="Arial" w:hAnsi="Arial"/>
          <w:sz w:val="20"/>
          <w:szCs w:val="20"/>
        </w:rPr>
        <w:t>. Binnen vier weken beoordelen we de aanvraag. Per groep wordt maximaal € 1.000,- pe</w:t>
      </w:r>
      <w:r w:rsidR="009B658E">
        <w:rPr>
          <w:rFonts w:ascii="Arial" w:hAnsi="Arial"/>
          <w:sz w:val="20"/>
          <w:szCs w:val="20"/>
        </w:rPr>
        <w:t xml:space="preserve">r 2 jaar uitgekeerd. </w:t>
      </w:r>
      <w:r w:rsidR="003D6BDA">
        <w:rPr>
          <w:rFonts w:ascii="Arial" w:hAnsi="Arial"/>
          <w:sz w:val="20"/>
          <w:szCs w:val="20"/>
        </w:rPr>
        <w:t xml:space="preserve">Voor vragen over een aanvraag kan je terecht bij </w:t>
      </w:r>
      <w:hyperlink r:id="rId9" w:history="1">
        <w:r w:rsidR="00407667">
          <w:rPr>
            <w:rStyle w:val="Hyperlink"/>
            <w:rFonts w:ascii="Arial" w:hAnsi="Arial"/>
            <w:sz w:val="20"/>
            <w:szCs w:val="20"/>
          </w:rPr>
          <w:t>fonds</w:t>
        </w:r>
        <w:r w:rsidR="009B658E" w:rsidRPr="00431445">
          <w:rPr>
            <w:rStyle w:val="Hyperlink"/>
            <w:rFonts w:ascii="Arial" w:hAnsi="Arial"/>
            <w:sz w:val="20"/>
            <w:szCs w:val="20"/>
          </w:rPr>
          <w:t>@scoutingzeeland.nl</w:t>
        </w:r>
      </w:hyperlink>
      <w:r w:rsidR="009B658E">
        <w:rPr>
          <w:rFonts w:ascii="Arial" w:hAnsi="Arial"/>
          <w:sz w:val="20"/>
          <w:szCs w:val="20"/>
        </w:rPr>
        <w:t xml:space="preserve">. Uitbetaling geschiedt op basis van betaalde facturen en/of bonnetjes. </w:t>
      </w:r>
    </w:p>
    <w:p w14:paraId="016C8D73" w14:textId="77777777" w:rsidR="003D6BDA" w:rsidRPr="00664F74" w:rsidRDefault="003D6BDA" w:rsidP="00D02EBA">
      <w:pPr>
        <w:tabs>
          <w:tab w:val="left" w:pos="5792"/>
        </w:tabs>
        <w:rPr>
          <w:rFonts w:ascii="Arial" w:hAnsi="Arial"/>
          <w:sz w:val="20"/>
          <w:szCs w:val="20"/>
        </w:rPr>
      </w:pPr>
    </w:p>
    <w:sectPr w:rsidR="003D6BDA" w:rsidRPr="00664F74" w:rsidSect="0044385C">
      <w:headerReference w:type="default" r:id="rId10"/>
      <w:footerReference w:type="default" r:id="rId11"/>
      <w:pgSz w:w="11900" w:h="16840"/>
      <w:pgMar w:top="1985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6F08C" w14:textId="77777777" w:rsidR="003D6BDA" w:rsidRDefault="003D6BDA" w:rsidP="0044385C">
      <w:r>
        <w:separator/>
      </w:r>
    </w:p>
  </w:endnote>
  <w:endnote w:type="continuationSeparator" w:id="0">
    <w:p w14:paraId="596EDD9D" w14:textId="77777777" w:rsidR="003D6BDA" w:rsidRDefault="003D6BDA" w:rsidP="0044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E67DB" w14:textId="77777777" w:rsidR="003D6BDA" w:rsidRPr="00C06BA7" w:rsidRDefault="003D6BDA" w:rsidP="00D02EBA">
    <w:pPr>
      <w:pStyle w:val="Voettekst"/>
      <w:jc w:val="center"/>
      <w:rPr>
        <w:rFonts w:ascii="Arial" w:hAnsi="Arial"/>
        <w:color w:val="17365D" w:themeColor="text2" w:themeShade="BF"/>
        <w:sz w:val="19"/>
        <w:szCs w:val="19"/>
      </w:rPr>
    </w:pPr>
    <w:r w:rsidRPr="00C06BA7">
      <w:rPr>
        <w:rFonts w:ascii="Arial" w:hAnsi="Arial"/>
        <w:color w:val="17365D" w:themeColor="text2" w:themeShade="BF"/>
        <w:sz w:val="19"/>
        <w:szCs w:val="19"/>
      </w:rPr>
      <w:t xml:space="preserve">Postbus 172 4330 AD Middelburg </w:t>
    </w:r>
    <w:r w:rsidRPr="00C06BA7">
      <w:rPr>
        <w:rFonts w:ascii="Arial" w:hAnsi="Arial"/>
        <w:color w:val="17365D" w:themeColor="text2" w:themeShade="BF"/>
        <w:sz w:val="19"/>
        <w:szCs w:val="19"/>
      </w:rPr>
      <w:t xml:space="preserve"> IBAN NL23INGB 0003141242 </w:t>
    </w:r>
    <w:r w:rsidRPr="00C06BA7">
      <w:rPr>
        <w:rFonts w:ascii="Arial" w:hAnsi="Arial"/>
        <w:color w:val="17365D" w:themeColor="text2" w:themeShade="BF"/>
        <w:sz w:val="19"/>
        <w:szCs w:val="19"/>
      </w:rPr>
      <w:t> info@scoutingzeeland.nl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B1885" w14:textId="77777777" w:rsidR="003D6BDA" w:rsidRDefault="003D6BDA" w:rsidP="0044385C">
      <w:r>
        <w:separator/>
      </w:r>
    </w:p>
  </w:footnote>
  <w:footnote w:type="continuationSeparator" w:id="0">
    <w:p w14:paraId="16FB5356" w14:textId="77777777" w:rsidR="003D6BDA" w:rsidRDefault="003D6BDA" w:rsidP="004438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14364" w14:textId="77777777" w:rsidR="003D6BDA" w:rsidRDefault="003D6BDA">
    <w:pPr>
      <w:pStyle w:val="Koptekst"/>
      <w:rPr>
        <w:rFonts w:ascii="Arial" w:hAnsi="Arial"/>
        <w:b/>
        <w:color w:val="1F497D" w:themeColor="text2"/>
        <w:sz w:val="32"/>
        <w:szCs w:val="32"/>
      </w:rPr>
    </w:pPr>
    <w:r w:rsidRPr="00C06BA7">
      <w:rPr>
        <w:rFonts w:ascii="Arial" w:hAnsi="Arial"/>
        <w:b/>
        <w:noProof/>
        <w:color w:val="1F497D" w:themeColor="text2"/>
        <w:sz w:val="32"/>
        <w:szCs w:val="32"/>
        <w:lang w:val="en-US" w:eastAsia="nl-NL"/>
      </w:rPr>
      <w:drawing>
        <wp:anchor distT="0" distB="0" distL="114300" distR="114300" simplePos="0" relativeHeight="251658240" behindDoc="0" locked="0" layoutInCell="1" allowOverlap="1" wp14:anchorId="4A368E03" wp14:editId="29F2EB06">
          <wp:simplePos x="0" y="0"/>
          <wp:positionH relativeFrom="column">
            <wp:posOffset>4356100</wp:posOffset>
          </wp:positionH>
          <wp:positionV relativeFrom="paragraph">
            <wp:posOffset>-332740</wp:posOffset>
          </wp:positionV>
          <wp:extent cx="1754505" cy="1257300"/>
          <wp:effectExtent l="0" t="0" r="0" b="0"/>
          <wp:wrapThrough wrapText="bothSides">
            <wp:wrapPolygon edited="0">
              <wp:start x="9694" y="873"/>
              <wp:lineTo x="7818" y="4800"/>
              <wp:lineTo x="7192" y="7418"/>
              <wp:lineTo x="5316" y="8727"/>
              <wp:lineTo x="625" y="13527"/>
              <wp:lineTo x="625" y="17891"/>
              <wp:lineTo x="3127" y="19200"/>
              <wp:lineTo x="7192" y="20073"/>
              <wp:lineTo x="9068" y="20073"/>
              <wp:lineTo x="17511" y="19200"/>
              <wp:lineTo x="20951" y="18327"/>
              <wp:lineTo x="20638" y="15709"/>
              <wp:lineTo x="19388" y="10473"/>
              <wp:lineTo x="19075" y="6545"/>
              <wp:lineTo x="17511" y="3927"/>
              <wp:lineTo x="15010" y="873"/>
              <wp:lineTo x="9694" y="873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Documents and Settings\Algemeen\Local Settings\Temporary Internet Files\Content.IE5\KRGTU14X\Scouting Zeeland sticke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6BA7">
      <w:rPr>
        <w:rFonts w:ascii="Arial" w:hAnsi="Arial"/>
        <w:b/>
        <w:color w:val="1F497D" w:themeColor="text2"/>
        <w:sz w:val="32"/>
        <w:szCs w:val="32"/>
      </w:rPr>
      <w:t>Aanvraag bijdrage Scouting Zeeland Fonds</w:t>
    </w:r>
  </w:p>
  <w:p w14:paraId="2CC331D0" w14:textId="77777777" w:rsidR="003D6BDA" w:rsidRPr="00C06BA7" w:rsidRDefault="003D6BDA">
    <w:pPr>
      <w:pStyle w:val="Koptekst"/>
      <w:rPr>
        <w:rFonts w:ascii="Arial" w:hAnsi="Arial"/>
        <w:b/>
        <w:color w:val="1F497D" w:themeColor="text2"/>
        <w:sz w:val="32"/>
        <w:szCs w:val="32"/>
      </w:rPr>
    </w:pPr>
    <w:r>
      <w:rPr>
        <w:rFonts w:ascii="Arial" w:hAnsi="Arial"/>
        <w:b/>
        <w:color w:val="1F497D" w:themeColor="text2"/>
        <w:sz w:val="32"/>
        <w:szCs w:val="32"/>
      </w:rPr>
      <w:t>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C3D07"/>
    <w:multiLevelType w:val="hybridMultilevel"/>
    <w:tmpl w:val="0282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yh5Aw6s8u7WzqQPw0TWCWnJ0bak=" w:salt="JmbLGfPpb4dVreytp/5ek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A7"/>
    <w:rsid w:val="000616F9"/>
    <w:rsid w:val="000E1B53"/>
    <w:rsid w:val="000F785C"/>
    <w:rsid w:val="0018693A"/>
    <w:rsid w:val="00220004"/>
    <w:rsid w:val="002A305F"/>
    <w:rsid w:val="002C4729"/>
    <w:rsid w:val="00313E29"/>
    <w:rsid w:val="003971BC"/>
    <w:rsid w:val="003D6BDA"/>
    <w:rsid w:val="003E3CFB"/>
    <w:rsid w:val="00407667"/>
    <w:rsid w:val="0044385C"/>
    <w:rsid w:val="00483B78"/>
    <w:rsid w:val="006368FE"/>
    <w:rsid w:val="00641D8E"/>
    <w:rsid w:val="00664F74"/>
    <w:rsid w:val="00692BD0"/>
    <w:rsid w:val="006E4EDF"/>
    <w:rsid w:val="006F1948"/>
    <w:rsid w:val="00725A83"/>
    <w:rsid w:val="00745AAE"/>
    <w:rsid w:val="007A3508"/>
    <w:rsid w:val="007A4A8B"/>
    <w:rsid w:val="00817966"/>
    <w:rsid w:val="009234CA"/>
    <w:rsid w:val="00930972"/>
    <w:rsid w:val="00964C8A"/>
    <w:rsid w:val="009B658E"/>
    <w:rsid w:val="00B3347E"/>
    <w:rsid w:val="00BF13C3"/>
    <w:rsid w:val="00BF5712"/>
    <w:rsid w:val="00C06BA7"/>
    <w:rsid w:val="00C2035A"/>
    <w:rsid w:val="00C93976"/>
    <w:rsid w:val="00D02EBA"/>
    <w:rsid w:val="00D14026"/>
    <w:rsid w:val="00D2035F"/>
    <w:rsid w:val="00D22E83"/>
    <w:rsid w:val="00D70A49"/>
    <w:rsid w:val="00E0338F"/>
    <w:rsid w:val="00EA3B58"/>
    <w:rsid w:val="00EB4F7E"/>
    <w:rsid w:val="00F023CB"/>
    <w:rsid w:val="00F5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2591B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D14026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14026"/>
    <w:rPr>
      <w:rFonts w:ascii="Lucida Grande" w:hAnsi="Lucida Grande" w:cs="Lucida Grande"/>
      <w:sz w:val="18"/>
      <w:szCs w:val="18"/>
      <w:lang w:eastAsia="en-US"/>
    </w:rPr>
  </w:style>
  <w:style w:type="paragraph" w:styleId="Lijstalinea">
    <w:name w:val="List Paragraph"/>
    <w:basedOn w:val="Normaal"/>
    <w:uiPriority w:val="34"/>
    <w:qFormat/>
    <w:rsid w:val="0018693A"/>
    <w:pPr>
      <w:ind w:left="720"/>
      <w:contextualSpacing/>
    </w:pPr>
  </w:style>
  <w:style w:type="paragraph" w:styleId="Koptekst">
    <w:name w:val="header"/>
    <w:basedOn w:val="Normaal"/>
    <w:link w:val="KoptekstTeken"/>
    <w:uiPriority w:val="99"/>
    <w:unhideWhenUsed/>
    <w:rsid w:val="0044385C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44385C"/>
    <w:rPr>
      <w:sz w:val="24"/>
      <w:szCs w:val="24"/>
      <w:lang w:eastAsia="en-US"/>
    </w:rPr>
  </w:style>
  <w:style w:type="paragraph" w:styleId="Voettekst">
    <w:name w:val="footer"/>
    <w:basedOn w:val="Normaal"/>
    <w:link w:val="VoettekstTeken"/>
    <w:uiPriority w:val="99"/>
    <w:unhideWhenUsed/>
    <w:rsid w:val="0044385C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44385C"/>
    <w:rPr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C06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3D6BDA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076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D14026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14026"/>
    <w:rPr>
      <w:rFonts w:ascii="Lucida Grande" w:hAnsi="Lucida Grande" w:cs="Lucida Grande"/>
      <w:sz w:val="18"/>
      <w:szCs w:val="18"/>
      <w:lang w:eastAsia="en-US"/>
    </w:rPr>
  </w:style>
  <w:style w:type="paragraph" w:styleId="Lijstalinea">
    <w:name w:val="List Paragraph"/>
    <w:basedOn w:val="Normaal"/>
    <w:uiPriority w:val="34"/>
    <w:qFormat/>
    <w:rsid w:val="0018693A"/>
    <w:pPr>
      <w:ind w:left="720"/>
      <w:contextualSpacing/>
    </w:pPr>
  </w:style>
  <w:style w:type="paragraph" w:styleId="Koptekst">
    <w:name w:val="header"/>
    <w:basedOn w:val="Normaal"/>
    <w:link w:val="KoptekstTeken"/>
    <w:uiPriority w:val="99"/>
    <w:unhideWhenUsed/>
    <w:rsid w:val="0044385C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44385C"/>
    <w:rPr>
      <w:sz w:val="24"/>
      <w:szCs w:val="24"/>
      <w:lang w:eastAsia="en-US"/>
    </w:rPr>
  </w:style>
  <w:style w:type="paragraph" w:styleId="Voettekst">
    <w:name w:val="footer"/>
    <w:basedOn w:val="Normaal"/>
    <w:link w:val="VoettekstTeken"/>
    <w:uiPriority w:val="99"/>
    <w:unhideWhenUsed/>
    <w:rsid w:val="0044385C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44385C"/>
    <w:rPr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C06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3D6BDA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076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fonds@scoutingzeeland.nl" TargetMode="External"/><Relationship Id="rId9" Type="http://schemas.openxmlformats.org/officeDocument/2006/relationships/hyperlink" Target="mailto:penningmeester@scoutingzeeland.nl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gerbennouse:Library:Application%20Support:Microsoft:Office:Gebruikerssjablonen:Mijn%20sjablonen:Blanco%20document%20RSZ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Blanco document RSZ.dotx</Template>
  <TotalTime>42</TotalTime>
  <Pages>1</Pages>
  <Words>236</Words>
  <Characters>1303</Characters>
  <Application>Microsoft Macintosh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Gerben Nouse</dc:creator>
  <cp:keywords/>
  <dc:description/>
  <cp:lastModifiedBy>Gerben Nouse</cp:lastModifiedBy>
  <cp:revision>3</cp:revision>
  <cp:lastPrinted>2015-10-19T07:57:00Z</cp:lastPrinted>
  <dcterms:created xsi:type="dcterms:W3CDTF">2016-05-29T08:45:00Z</dcterms:created>
  <dcterms:modified xsi:type="dcterms:W3CDTF">2016-06-06T21:24:00Z</dcterms:modified>
</cp:coreProperties>
</file>